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bookmarkStart w:id="0" w:name="_GoBack"/>
            <w:bookmarkEnd w:id="0"/>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401AC"/>
    <w:rsid w:val="00425243"/>
    <w:rsid w:val="44EB321A"/>
    <w:rsid w:val="6D535020"/>
    <w:rsid w:val="7405141A"/>
    <w:rsid w:val="7E4D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BF4B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414</Words>
  <Characters>121</Characters>
  <Lines>1</Lines>
  <Paragraphs>1</Paragraphs>
  <TotalTime>3</TotalTime>
  <ScaleCrop>false</ScaleCrop>
  <LinksUpToDate>false</LinksUpToDate>
  <CharactersWithSpaces>534</CharactersWithSpaces>
  <Application>WPS Office_10.1.0.7670_F1E327BC-269C-435d-A152-05C5408002CA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2018-10-26T02:41:00Z</dcterms:created>
  <dc:creator>君榕</dc:creator>
  <cp:lastModifiedBy>lenovo</cp:lastModifiedBy>
  <dcterms:modified xsi:type="dcterms:W3CDTF">2018-12-04T03:08:57Z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